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E6A" w:rsidRPr="009A3E6A" w:rsidRDefault="009A3E6A" w:rsidP="009A3E6A">
      <w:pPr>
        <w:spacing w:after="0"/>
        <w:jc w:val="center"/>
        <w:rPr>
          <w:rFonts w:ascii="Times" w:hAnsi="Times"/>
          <w:sz w:val="24"/>
          <w:szCs w:val="24"/>
        </w:rPr>
      </w:pPr>
      <w:r w:rsidRPr="009A3E6A">
        <w:rPr>
          <w:rFonts w:ascii="Times" w:hAnsi="Times"/>
          <w:sz w:val="24"/>
          <w:szCs w:val="24"/>
        </w:rPr>
        <w:t>DEPARTMENT OF ELECTRICAL COMMUNICATION ENGINEERING</w:t>
      </w:r>
    </w:p>
    <w:p w:rsidR="001A3FBD" w:rsidRDefault="009A3E6A" w:rsidP="009A3E6A">
      <w:pPr>
        <w:spacing w:after="0"/>
        <w:jc w:val="center"/>
        <w:rPr>
          <w:rFonts w:ascii="Times" w:hAnsi="Times"/>
          <w:sz w:val="24"/>
          <w:szCs w:val="24"/>
        </w:rPr>
      </w:pPr>
      <w:r w:rsidRPr="009A3E6A">
        <w:rPr>
          <w:rFonts w:ascii="Times" w:hAnsi="Times"/>
          <w:sz w:val="24"/>
          <w:szCs w:val="24"/>
        </w:rPr>
        <w:t>INDIAN INSTITUTE OF SCIENCE, BANGALORE 560012</w:t>
      </w:r>
    </w:p>
    <w:p w:rsidR="009A3E6A" w:rsidRPr="009A3E6A" w:rsidRDefault="009A3E6A" w:rsidP="009A3E6A">
      <w:pPr>
        <w:spacing w:after="0"/>
        <w:jc w:val="center"/>
        <w:rPr>
          <w:rFonts w:ascii="Times" w:hAnsi="Times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8850"/>
      </w:tblGrid>
      <w:tr w:rsidR="007B4689" w:rsidRPr="006C69FE" w:rsidTr="006C69FE">
        <w:tc>
          <w:tcPr>
            <w:tcW w:w="392" w:type="dxa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8850" w:type="dxa"/>
          </w:tcPr>
          <w:p w:rsidR="009A3E6A" w:rsidRPr="006C69FE" w:rsidRDefault="009A3E6A" w:rsidP="006C69FE">
            <w:pPr>
              <w:spacing w:after="0" w:line="240" w:lineRule="auto"/>
              <w:jc w:val="center"/>
              <w:rPr>
                <w:rFonts w:ascii="Times" w:eastAsiaTheme="minorHAnsi" w:hAnsi="Times" w:cstheme="minorBidi"/>
                <w:i/>
              </w:rPr>
            </w:pPr>
            <w:r w:rsidRPr="006C69FE">
              <w:rPr>
                <w:rFonts w:ascii="Times" w:eastAsiaTheme="minorHAnsi" w:hAnsi="Times" w:cstheme="minorBidi"/>
                <w:i/>
              </w:rPr>
              <w:t>REQUEST FOR CASH ADVANCE</w:t>
            </w:r>
          </w:p>
        </w:tc>
      </w:tr>
      <w:tr w:rsidR="007B4689" w:rsidRPr="006C69FE" w:rsidTr="006C69FE">
        <w:tc>
          <w:tcPr>
            <w:tcW w:w="392" w:type="dxa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1.</w:t>
            </w:r>
          </w:p>
        </w:tc>
        <w:tc>
          <w:tcPr>
            <w:tcW w:w="8850" w:type="dxa"/>
          </w:tcPr>
          <w:p w:rsidR="009A3E6A" w:rsidRPr="006C69FE" w:rsidRDefault="009A3E6A" w:rsidP="006C69FE">
            <w:pPr>
              <w:tabs>
                <w:tab w:val="left" w:pos="5562"/>
                <w:tab w:val="left" w:pos="7263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NAME OF THE DEPT/SECTION/CENTRE</w:t>
            </w:r>
            <w:r w:rsidRPr="006C69FE">
              <w:rPr>
                <w:rFonts w:ascii="Times" w:eastAsiaTheme="minorHAnsi" w:hAnsi="Times" w:cstheme="minorBidi"/>
              </w:rPr>
              <w:tab/>
              <w:t>DEPT</w:t>
            </w:r>
            <w:r w:rsidRPr="006C69FE">
              <w:rPr>
                <w:rFonts w:ascii="Times" w:eastAsiaTheme="minorHAnsi" w:hAnsi="Times" w:cstheme="minorBidi"/>
              </w:rPr>
              <w:tab/>
              <w:t>ADVANCE</w:t>
            </w:r>
          </w:p>
          <w:p w:rsidR="009A3E6A" w:rsidRPr="006C69FE" w:rsidRDefault="009A3E6A" w:rsidP="006C69FE">
            <w:pPr>
              <w:tabs>
                <w:tab w:val="left" w:pos="5562"/>
                <w:tab w:val="left" w:pos="7263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ab/>
              <w:t xml:space="preserve">CODE No   </w:t>
            </w:r>
            <w:r w:rsidRPr="006C69FE">
              <w:rPr>
                <w:rFonts w:ascii="Times" w:eastAsiaTheme="minorHAnsi" w:hAnsi="Times" w:cstheme="minorBidi"/>
              </w:rPr>
              <w:tab/>
              <w:t xml:space="preserve">     </w:t>
            </w:r>
            <w:proofErr w:type="spellStart"/>
            <w:r w:rsidRPr="006C69FE">
              <w:rPr>
                <w:rFonts w:ascii="Times" w:eastAsiaTheme="minorHAnsi" w:hAnsi="Times" w:cstheme="minorBidi"/>
              </w:rPr>
              <w:t>SL.No</w:t>
            </w:r>
            <w:proofErr w:type="spellEnd"/>
            <w:r w:rsidRPr="006C69FE">
              <w:rPr>
                <w:rFonts w:ascii="Times" w:eastAsiaTheme="minorHAnsi" w:hAnsi="Times" w:cstheme="minorBidi"/>
              </w:rPr>
              <w:t>.</w:t>
            </w:r>
          </w:p>
          <w:p w:rsidR="009A3E6A" w:rsidRPr="006C69FE" w:rsidRDefault="007C4149" w:rsidP="007C4149">
            <w:pPr>
              <w:tabs>
                <w:tab w:val="left" w:pos="4144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>
              <w:rPr>
                <w:rFonts w:ascii="Times" w:eastAsiaTheme="minorHAnsi" w:hAnsi="Times" w:cstheme="minorBidi"/>
              </w:rPr>
              <w:tab/>
            </w:r>
          </w:p>
          <w:p w:rsidR="005009BA" w:rsidRPr="006C69FE" w:rsidRDefault="005009BA" w:rsidP="008E75AB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</w:tr>
      <w:tr w:rsidR="007B4689" w:rsidRPr="006C69FE" w:rsidTr="006C69FE">
        <w:tc>
          <w:tcPr>
            <w:tcW w:w="392" w:type="dxa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2.</w:t>
            </w:r>
          </w:p>
        </w:tc>
        <w:tc>
          <w:tcPr>
            <w:tcW w:w="8850" w:type="dxa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HEAD OF DEBIT IN FULL</w:t>
            </w:r>
          </w:p>
          <w:p w:rsidR="009A3E6A" w:rsidRPr="006E23F0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  <w:b/>
              </w:rPr>
            </w:pP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</w:tr>
      <w:tr w:rsidR="007B4689" w:rsidRPr="006C69FE" w:rsidTr="006C69FE">
        <w:tc>
          <w:tcPr>
            <w:tcW w:w="392" w:type="dxa"/>
          </w:tcPr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3.</w:t>
            </w:r>
          </w:p>
        </w:tc>
        <w:tc>
          <w:tcPr>
            <w:tcW w:w="8850" w:type="dxa"/>
          </w:tcPr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046641" w:rsidRDefault="009A3E6A" w:rsidP="00046641">
            <w:pPr>
              <w:tabs>
                <w:tab w:val="left" w:pos="5571"/>
              </w:tabs>
              <w:spacing w:after="0" w:line="48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 xml:space="preserve">AMOUNT OF ADVANCE REQUESTED  </w:t>
            </w:r>
            <w:r w:rsidR="005009BA"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 xml:space="preserve">Rs. </w:t>
            </w:r>
            <w:r w:rsidR="006C69FE" w:rsidRPr="006C69FE">
              <w:rPr>
                <w:rFonts w:ascii="Times" w:eastAsiaTheme="minorHAnsi" w:hAnsi="Times" w:cstheme="minorBidi"/>
              </w:rPr>
              <w:t xml:space="preserve">     </w:t>
            </w:r>
          </w:p>
          <w:p w:rsidR="005009BA" w:rsidRPr="00947056" w:rsidRDefault="005009BA" w:rsidP="00046641">
            <w:pPr>
              <w:tabs>
                <w:tab w:val="left" w:pos="5571"/>
              </w:tabs>
              <w:spacing w:after="0" w:line="480" w:lineRule="auto"/>
              <w:rPr>
                <w:rFonts w:ascii="Times" w:eastAsiaTheme="minorHAnsi" w:hAnsi="Times" w:cstheme="minorBidi"/>
                <w:u w:val="single"/>
              </w:rPr>
            </w:pPr>
            <w:r w:rsidRPr="006C69FE">
              <w:rPr>
                <w:rFonts w:ascii="Times" w:eastAsiaTheme="minorHAnsi" w:hAnsi="Times" w:cstheme="minorBidi"/>
              </w:rPr>
              <w:t>Rupees (in words</w:t>
            </w:r>
          </w:p>
        </w:tc>
      </w:tr>
      <w:tr w:rsidR="007B4689" w:rsidRPr="006C69FE" w:rsidTr="006C69FE">
        <w:tc>
          <w:tcPr>
            <w:tcW w:w="392" w:type="dxa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8850" w:type="dxa"/>
          </w:tcPr>
          <w:p w:rsidR="005009BA" w:rsidRPr="006C69FE" w:rsidRDefault="005009BA" w:rsidP="006C69FE">
            <w:pPr>
              <w:tabs>
                <w:tab w:val="left" w:pos="5562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ab/>
              <w:t xml:space="preserve">Date: </w:t>
            </w:r>
            <w:bookmarkStart w:id="0" w:name="_GoBack"/>
            <w:bookmarkEnd w:id="0"/>
          </w:p>
          <w:p w:rsidR="009A3E6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 xml:space="preserve">     </w:t>
            </w:r>
            <w:r w:rsidR="009A3E6A" w:rsidRPr="006C69FE">
              <w:rPr>
                <w:rFonts w:ascii="Times" w:eastAsiaTheme="minorHAnsi" w:hAnsi="Times" w:cstheme="minorBidi"/>
              </w:rPr>
              <w:t>The Financial Controller W/c</w:t>
            </w:r>
            <w:r w:rsidRPr="006C69FE">
              <w:rPr>
                <w:rFonts w:ascii="Times" w:eastAsiaTheme="minorHAnsi" w:hAnsi="Times" w:cstheme="minorBidi"/>
              </w:rPr>
              <w:t xml:space="preserve"> </w:t>
            </w: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9A3E6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 xml:space="preserve">     </w:t>
            </w:r>
            <w:r w:rsidR="009A3E6A" w:rsidRPr="006C69FE">
              <w:rPr>
                <w:rFonts w:ascii="Times" w:eastAsiaTheme="minorHAnsi" w:hAnsi="Times" w:cstheme="minorBidi"/>
              </w:rPr>
              <w:t xml:space="preserve">Kindly advance the amount as detailed above at the earliest. Necessary vouchers for the expenditure will be produced in due course. </w:t>
            </w:r>
          </w:p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5009BA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9A3E6A" w:rsidRPr="006C69FE" w:rsidRDefault="005009BA" w:rsidP="006C69FE">
            <w:pPr>
              <w:tabs>
                <w:tab w:val="left" w:pos="5571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ab/>
            </w:r>
            <w:r w:rsidR="009A3E6A" w:rsidRPr="006C69FE">
              <w:rPr>
                <w:rFonts w:ascii="Times" w:eastAsiaTheme="minorHAnsi" w:hAnsi="Times" w:cstheme="minorBidi"/>
              </w:rPr>
              <w:t>CHAIRMAN, ECE</w:t>
            </w: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</w:tr>
    </w:tbl>
    <w:p w:rsidR="009A3E6A" w:rsidRPr="009A3E6A" w:rsidRDefault="009A3E6A" w:rsidP="005009BA">
      <w:pPr>
        <w:spacing w:after="0" w:line="240" w:lineRule="auto"/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2126"/>
        <w:gridCol w:w="1843"/>
        <w:gridCol w:w="4314"/>
      </w:tblGrid>
      <w:tr w:rsidR="009A3E6A" w:rsidRPr="006C69FE" w:rsidTr="006C69FE">
        <w:tc>
          <w:tcPr>
            <w:tcW w:w="4928" w:type="dxa"/>
            <w:gridSpan w:val="3"/>
          </w:tcPr>
          <w:p w:rsidR="009A3E6A" w:rsidRPr="006C69FE" w:rsidRDefault="009A3E6A" w:rsidP="006C69FE">
            <w:pPr>
              <w:spacing w:after="0" w:line="240" w:lineRule="auto"/>
              <w:jc w:val="center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COMMITMENT NOTING</w:t>
            </w:r>
          </w:p>
        </w:tc>
        <w:tc>
          <w:tcPr>
            <w:tcW w:w="4314" w:type="dxa"/>
          </w:tcPr>
          <w:p w:rsidR="009A3E6A" w:rsidRPr="006C69FE" w:rsidRDefault="009A3E6A" w:rsidP="006C69FE">
            <w:pPr>
              <w:spacing w:after="0" w:line="240" w:lineRule="auto"/>
              <w:jc w:val="center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BILLS SECTION</w:t>
            </w:r>
          </w:p>
        </w:tc>
      </w:tr>
      <w:tr w:rsidR="007B4689" w:rsidRPr="006C69FE" w:rsidTr="006C69FE">
        <w:tc>
          <w:tcPr>
            <w:tcW w:w="959" w:type="dxa"/>
            <w:vMerge w:val="restart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UNIT</w:t>
            </w:r>
          </w:p>
        </w:tc>
        <w:tc>
          <w:tcPr>
            <w:tcW w:w="2126" w:type="dxa"/>
            <w:vMerge w:val="restart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Ledger Folio No.</w:t>
            </w:r>
          </w:p>
        </w:tc>
        <w:tc>
          <w:tcPr>
            <w:tcW w:w="1843" w:type="dxa"/>
            <w:vMerge w:val="restart"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Initials</w:t>
            </w:r>
          </w:p>
        </w:tc>
        <w:tc>
          <w:tcPr>
            <w:tcW w:w="4314" w:type="dxa"/>
          </w:tcPr>
          <w:p w:rsidR="009A3E6A" w:rsidRPr="006C69FE" w:rsidRDefault="009A3E6A" w:rsidP="006C69FE">
            <w:pPr>
              <w:spacing w:after="0" w:line="240" w:lineRule="auto"/>
              <w:jc w:val="center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ADVANCE REGISTER</w:t>
            </w:r>
          </w:p>
        </w:tc>
      </w:tr>
      <w:tr w:rsidR="007B4689" w:rsidRPr="006C69FE" w:rsidTr="006C69FE">
        <w:tc>
          <w:tcPr>
            <w:tcW w:w="959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2126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1843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4314" w:type="dxa"/>
          </w:tcPr>
          <w:p w:rsidR="009A3E6A" w:rsidRPr="006C69FE" w:rsidRDefault="009A3E6A" w:rsidP="00947056">
            <w:pPr>
              <w:spacing w:after="0" w:line="48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Vol. No.</w:t>
            </w:r>
          </w:p>
        </w:tc>
      </w:tr>
      <w:tr w:rsidR="007B4689" w:rsidRPr="006C69FE" w:rsidTr="006C69FE">
        <w:tc>
          <w:tcPr>
            <w:tcW w:w="959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2126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1843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4314" w:type="dxa"/>
          </w:tcPr>
          <w:p w:rsidR="009A3E6A" w:rsidRPr="006C69FE" w:rsidRDefault="009A3E6A" w:rsidP="00947056">
            <w:pPr>
              <w:spacing w:after="0" w:line="48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Page No.</w:t>
            </w:r>
          </w:p>
        </w:tc>
      </w:tr>
      <w:tr w:rsidR="007B4689" w:rsidRPr="006C69FE" w:rsidTr="006C69FE">
        <w:tc>
          <w:tcPr>
            <w:tcW w:w="959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2126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1843" w:type="dxa"/>
            <w:vMerge/>
          </w:tcPr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</w:tc>
        <w:tc>
          <w:tcPr>
            <w:tcW w:w="4314" w:type="dxa"/>
          </w:tcPr>
          <w:p w:rsidR="009A3E6A" w:rsidRPr="006C69FE" w:rsidRDefault="009A3E6A" w:rsidP="00947056">
            <w:pPr>
              <w:spacing w:after="0" w:line="48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Item No.</w:t>
            </w:r>
          </w:p>
        </w:tc>
      </w:tr>
    </w:tbl>
    <w:p w:rsidR="009A3E6A" w:rsidRPr="009A3E6A" w:rsidRDefault="009A3E6A" w:rsidP="005009BA">
      <w:pPr>
        <w:spacing w:after="0" w:line="240" w:lineRule="auto"/>
        <w:rPr>
          <w:rFonts w:ascii="Times" w:hAnsi="Time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42"/>
      </w:tblGrid>
      <w:tr w:rsidR="009A3E6A" w:rsidRPr="006C69FE" w:rsidTr="006C69FE">
        <w:tc>
          <w:tcPr>
            <w:tcW w:w="9242" w:type="dxa"/>
          </w:tcPr>
          <w:p w:rsidR="009A3E6A" w:rsidRPr="006C69FE" w:rsidRDefault="009A3E6A" w:rsidP="006C69FE">
            <w:pPr>
              <w:spacing w:after="0" w:line="240" w:lineRule="auto"/>
              <w:jc w:val="center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MEMO FOR PAYMENT</w:t>
            </w:r>
          </w:p>
        </w:tc>
      </w:tr>
      <w:tr w:rsidR="009A3E6A" w:rsidRPr="006C69FE" w:rsidTr="006C69FE">
        <w:tc>
          <w:tcPr>
            <w:tcW w:w="9242" w:type="dxa"/>
          </w:tcPr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6C69FE" w:rsidRPr="006C69FE" w:rsidRDefault="009A3E6A" w:rsidP="006C69FE">
            <w:pPr>
              <w:tabs>
                <w:tab w:val="left" w:pos="5973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HEAD OF DEBIT</w:t>
            </w:r>
            <w:r w:rsidR="006C69FE" w:rsidRPr="006C69FE">
              <w:rPr>
                <w:rFonts w:ascii="Times" w:eastAsiaTheme="minorHAnsi" w:hAnsi="Times" w:cstheme="minorBidi"/>
              </w:rPr>
              <w:t>______________________________</w:t>
            </w:r>
            <w:r w:rsidRPr="006C69FE">
              <w:rPr>
                <w:rFonts w:ascii="Times" w:eastAsiaTheme="minorHAnsi" w:hAnsi="Times" w:cstheme="minorBidi"/>
              </w:rPr>
              <w:t xml:space="preserve">    </w:t>
            </w:r>
            <w:r w:rsidR="006C69FE"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 xml:space="preserve">CASH SECTION </w:t>
            </w:r>
          </w:p>
          <w:p w:rsidR="009A3E6A" w:rsidRPr="006C69FE" w:rsidRDefault="006C69FE" w:rsidP="006C69FE">
            <w:pPr>
              <w:tabs>
                <w:tab w:val="left" w:pos="5973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ab/>
            </w:r>
            <w:r w:rsidR="009A3E6A" w:rsidRPr="006C69FE">
              <w:rPr>
                <w:rFonts w:ascii="Times" w:eastAsiaTheme="minorHAnsi" w:hAnsi="Times" w:cstheme="minorBidi"/>
              </w:rPr>
              <w:t>VOUCHER No.</w:t>
            </w:r>
            <w:r w:rsidRPr="006C69FE">
              <w:rPr>
                <w:rFonts w:ascii="Times" w:eastAsiaTheme="minorHAnsi" w:hAnsi="Times" w:cstheme="minorBidi"/>
              </w:rPr>
              <w:t>______________</w:t>
            </w:r>
          </w:p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>DEPT. CODE NO.</w:t>
            </w:r>
            <w:r w:rsidR="006C69FE" w:rsidRPr="006C69FE">
              <w:rPr>
                <w:rFonts w:ascii="Times" w:eastAsiaTheme="minorHAnsi" w:hAnsi="Times" w:cstheme="minorBidi"/>
              </w:rPr>
              <w:t>______________________________</w:t>
            </w:r>
          </w:p>
          <w:p w:rsidR="009A3E6A" w:rsidRPr="006C69FE" w:rsidRDefault="005009BA" w:rsidP="006C69FE">
            <w:pPr>
              <w:tabs>
                <w:tab w:val="left" w:pos="5954"/>
              </w:tabs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br/>
            </w:r>
            <w:r w:rsidR="009A3E6A" w:rsidRPr="006C69FE">
              <w:rPr>
                <w:rFonts w:ascii="Times" w:eastAsiaTheme="minorHAnsi" w:hAnsi="Times" w:cstheme="minorBidi"/>
              </w:rPr>
              <w:t xml:space="preserve">ACCOUNT CODE NO. </w:t>
            </w:r>
            <w:r w:rsidR="006C69FE" w:rsidRPr="006C69FE">
              <w:rPr>
                <w:rFonts w:ascii="Times" w:eastAsiaTheme="minorHAnsi" w:hAnsi="Times" w:cstheme="minorBidi"/>
              </w:rPr>
              <w:t>_________________________</w:t>
            </w:r>
            <w:r w:rsidR="006C69FE" w:rsidRPr="006C69FE">
              <w:rPr>
                <w:rFonts w:ascii="Times" w:eastAsiaTheme="minorHAnsi" w:hAnsi="Times" w:cstheme="minorBidi"/>
              </w:rPr>
              <w:tab/>
            </w:r>
            <w:r w:rsidR="009A3E6A" w:rsidRPr="006C69FE">
              <w:rPr>
                <w:rFonts w:ascii="Times" w:eastAsiaTheme="minorHAnsi" w:hAnsi="Times" w:cstheme="minorBidi"/>
              </w:rPr>
              <w:t xml:space="preserve">DATE: </w:t>
            </w:r>
            <w:r w:rsidR="006C69FE" w:rsidRPr="006C69FE">
              <w:rPr>
                <w:rFonts w:ascii="Times" w:eastAsiaTheme="minorHAnsi" w:hAnsi="Times" w:cstheme="minorBidi"/>
              </w:rPr>
              <w:t>_____________________</w:t>
            </w:r>
          </w:p>
          <w:p w:rsidR="005009BA" w:rsidRPr="006C69FE" w:rsidRDefault="005009B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</w:p>
          <w:p w:rsidR="009A3E6A" w:rsidRPr="006C69FE" w:rsidRDefault="009A3E6A" w:rsidP="006C69FE">
            <w:pPr>
              <w:spacing w:after="0" w:line="24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 xml:space="preserve">Pay in Cash Rs. </w:t>
            </w:r>
            <w:r w:rsidR="006C69FE" w:rsidRPr="006C69FE">
              <w:rPr>
                <w:rFonts w:ascii="Times" w:eastAsiaTheme="minorHAnsi" w:hAnsi="Times" w:cstheme="minorBidi"/>
              </w:rPr>
              <w:t xml:space="preserve">______________   </w:t>
            </w:r>
            <w:r w:rsidRPr="006C69FE">
              <w:rPr>
                <w:rFonts w:ascii="Times" w:eastAsiaTheme="minorHAnsi" w:hAnsi="Times" w:cstheme="minorBidi"/>
              </w:rPr>
              <w:t>(Rupees</w:t>
            </w:r>
            <w:r w:rsidR="006C69FE" w:rsidRPr="006C69FE">
              <w:rPr>
                <w:rFonts w:ascii="Times" w:eastAsiaTheme="minorHAnsi" w:hAnsi="Times" w:cstheme="minorBidi"/>
              </w:rPr>
              <w:t>______________</w:t>
            </w:r>
            <w:r w:rsidR="007B4689">
              <w:rPr>
                <w:rFonts w:ascii="Times" w:eastAsiaTheme="minorHAnsi" w:hAnsi="Times" w:cstheme="minorBidi"/>
              </w:rPr>
              <w:t>_______________________________</w:t>
            </w:r>
            <w:r w:rsidRPr="006C69FE">
              <w:rPr>
                <w:rFonts w:ascii="Times" w:eastAsiaTheme="minorHAnsi" w:hAnsi="Times" w:cstheme="minorBidi"/>
              </w:rPr>
              <w:t>)</w:t>
            </w:r>
          </w:p>
          <w:p w:rsidR="009A3E6A" w:rsidRDefault="009A3E6A" w:rsidP="006C69FE">
            <w:pPr>
              <w:spacing w:after="0" w:line="360" w:lineRule="auto"/>
              <w:rPr>
                <w:rFonts w:ascii="Times" w:eastAsiaTheme="minorHAnsi" w:hAnsi="Times" w:cstheme="minorBidi"/>
              </w:rPr>
            </w:pPr>
          </w:p>
          <w:p w:rsidR="004D6483" w:rsidRPr="006C69FE" w:rsidRDefault="004D6483" w:rsidP="006C69FE">
            <w:pPr>
              <w:spacing w:after="0" w:line="360" w:lineRule="auto"/>
              <w:rPr>
                <w:rFonts w:ascii="Times" w:eastAsiaTheme="minorHAnsi" w:hAnsi="Times" w:cstheme="minorBidi"/>
              </w:rPr>
            </w:pPr>
          </w:p>
          <w:p w:rsidR="009A3E6A" w:rsidRPr="006C69FE" w:rsidRDefault="009A3E6A" w:rsidP="006C69FE">
            <w:pPr>
              <w:spacing w:after="0" w:line="360" w:lineRule="auto"/>
              <w:rPr>
                <w:rFonts w:ascii="Times" w:eastAsiaTheme="minorHAnsi" w:hAnsi="Times" w:cstheme="minorBidi"/>
              </w:rPr>
            </w:pPr>
            <w:r w:rsidRPr="006C69FE">
              <w:rPr>
                <w:rFonts w:ascii="Times" w:eastAsiaTheme="minorHAnsi" w:hAnsi="Times" w:cstheme="minorBidi"/>
              </w:rPr>
              <w:t xml:space="preserve">DEALING ASSISTANT   </w:t>
            </w:r>
            <w:r w:rsidR="005009BA" w:rsidRPr="006C69FE">
              <w:rPr>
                <w:rFonts w:ascii="Times" w:eastAsiaTheme="minorHAnsi" w:hAnsi="Times" w:cstheme="minorBidi"/>
              </w:rPr>
              <w:tab/>
            </w:r>
            <w:r w:rsidR="005009BA" w:rsidRPr="006C69FE">
              <w:rPr>
                <w:rFonts w:ascii="Times" w:eastAsiaTheme="minorHAnsi" w:hAnsi="Times" w:cstheme="minorBidi"/>
              </w:rPr>
              <w:tab/>
            </w:r>
            <w:r w:rsidRPr="006C69FE">
              <w:rPr>
                <w:rFonts w:ascii="Times" w:eastAsiaTheme="minorHAnsi" w:hAnsi="Times" w:cstheme="minorBidi"/>
              </w:rPr>
              <w:t xml:space="preserve">SUPERINTENDENT   </w:t>
            </w:r>
            <w:r w:rsidR="005009BA" w:rsidRPr="006C69FE">
              <w:rPr>
                <w:rFonts w:ascii="Times" w:eastAsiaTheme="minorHAnsi" w:hAnsi="Times" w:cstheme="minorBidi"/>
              </w:rPr>
              <w:tab/>
            </w:r>
            <w:r w:rsidR="005009BA" w:rsidRPr="006C69FE">
              <w:rPr>
                <w:rFonts w:ascii="Times" w:eastAsiaTheme="minorHAnsi" w:hAnsi="Times" w:cstheme="minorBidi"/>
              </w:rPr>
              <w:tab/>
              <w:t xml:space="preserve">      </w:t>
            </w:r>
            <w:r w:rsidRPr="006C69FE">
              <w:rPr>
                <w:rFonts w:ascii="Times" w:eastAsiaTheme="minorHAnsi" w:hAnsi="Times" w:cstheme="minorBidi"/>
              </w:rPr>
              <w:t>ACCOUNTS OFFICER</w:t>
            </w:r>
          </w:p>
        </w:tc>
      </w:tr>
    </w:tbl>
    <w:p w:rsidR="009A3E6A" w:rsidRPr="009A3E6A" w:rsidRDefault="009A3E6A">
      <w:pPr>
        <w:rPr>
          <w:rFonts w:ascii="Times" w:hAnsi="Times"/>
        </w:rPr>
      </w:pPr>
    </w:p>
    <w:sectPr w:rsidR="009A3E6A" w:rsidRPr="009A3E6A" w:rsidSect="001A3F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unga">
    <w:panose1 w:val="00000400000000000000"/>
    <w:charset w:val="01"/>
    <w:family w:val="auto"/>
    <w:pitch w:val="variable"/>
    <w:sig w:usb0="004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attachedTemplate r:id="rId1"/>
  <w:defaultTabStop w:val="720"/>
  <w:characterSpacingControl w:val="doNotCompress"/>
  <w:compat/>
  <w:rsids>
    <w:rsidRoot w:val="00581659"/>
    <w:rsid w:val="00046641"/>
    <w:rsid w:val="00182E55"/>
    <w:rsid w:val="001A3FBD"/>
    <w:rsid w:val="001E53D2"/>
    <w:rsid w:val="00232D4A"/>
    <w:rsid w:val="002669DC"/>
    <w:rsid w:val="003514F9"/>
    <w:rsid w:val="0038410F"/>
    <w:rsid w:val="003A0302"/>
    <w:rsid w:val="00442918"/>
    <w:rsid w:val="004A74E1"/>
    <w:rsid w:val="004D6483"/>
    <w:rsid w:val="005009BA"/>
    <w:rsid w:val="005509FA"/>
    <w:rsid w:val="005650D6"/>
    <w:rsid w:val="00581659"/>
    <w:rsid w:val="00584FB7"/>
    <w:rsid w:val="005F5826"/>
    <w:rsid w:val="006B5714"/>
    <w:rsid w:val="006C69FE"/>
    <w:rsid w:val="006E23F0"/>
    <w:rsid w:val="00782279"/>
    <w:rsid w:val="007B4689"/>
    <w:rsid w:val="007C4149"/>
    <w:rsid w:val="00822B9E"/>
    <w:rsid w:val="008E75AB"/>
    <w:rsid w:val="00947056"/>
    <w:rsid w:val="009A3E6A"/>
    <w:rsid w:val="00AA7D81"/>
    <w:rsid w:val="00B078BB"/>
    <w:rsid w:val="00B20523"/>
    <w:rsid w:val="00BF4A3C"/>
    <w:rsid w:val="00CB77E2"/>
    <w:rsid w:val="00DC7AB6"/>
    <w:rsid w:val="00DE221C"/>
    <w:rsid w:val="00E53139"/>
    <w:rsid w:val="00ED28B9"/>
    <w:rsid w:val="00FD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FBD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3E6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hta\AppData\Roaming\Microsoft\Templates\cash_advance_reques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cash_advance_request</Template>
  <TotalTime>39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Neelesh B Mehta</dc:creator>
  <cp:lastModifiedBy>smart</cp:lastModifiedBy>
  <cp:revision>2</cp:revision>
  <cp:lastPrinted>2008-09-22T11:09:00Z</cp:lastPrinted>
  <dcterms:created xsi:type="dcterms:W3CDTF">2013-05-31T10:25:00Z</dcterms:created>
  <dcterms:modified xsi:type="dcterms:W3CDTF">2013-05-31T10:25:00Z</dcterms:modified>
</cp:coreProperties>
</file>